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9747" w14:textId="77777777" w:rsidR="002861BA" w:rsidRDefault="00CA5CCF">
      <w:pPr>
        <w:pStyle w:val="Heading1"/>
      </w:pPr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23E8BBC7" wp14:editId="32788E65">
            <wp:simplePos x="0" y="0"/>
            <wp:positionH relativeFrom="column">
              <wp:posOffset>4523105</wp:posOffset>
            </wp:positionH>
            <wp:positionV relativeFrom="paragraph">
              <wp:posOffset>-80010</wp:posOffset>
            </wp:positionV>
            <wp:extent cx="914400" cy="801370"/>
            <wp:effectExtent l="0" t="0" r="0" b="11430"/>
            <wp:wrapNone/>
            <wp:docPr id="44" name="Picture 44" descr="tr_logo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r_logo_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55FB8F02" wp14:editId="2EAA2328">
            <wp:extent cx="3154680" cy="679450"/>
            <wp:effectExtent l="0" t="0" r="0" b="6350"/>
            <wp:docPr id="1" name="Picture 1" descr="RTR CMYK FOR LIGHT BG_whit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R CMYK FOR LIGHT BG_white Bor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F4BBE" w14:textId="77777777" w:rsidR="002861BA" w:rsidRDefault="002861BA"/>
    <w:p w14:paraId="0EC9A6C5" w14:textId="77777777" w:rsidR="002861BA" w:rsidRDefault="002861BA"/>
    <w:p w14:paraId="690F98DF" w14:textId="77777777" w:rsidR="002861BA" w:rsidRPr="00E433CC" w:rsidRDefault="002861BA">
      <w:pPr>
        <w:pStyle w:val="Heading1"/>
        <w:jc w:val="center"/>
        <w:rPr>
          <w:color w:val="000099"/>
        </w:rPr>
      </w:pPr>
      <w:r w:rsidRPr="00E433CC">
        <w:rPr>
          <w:color w:val="000099"/>
        </w:rPr>
        <w:t>The Revington TR / TR Register</w:t>
      </w:r>
    </w:p>
    <w:p w14:paraId="1668A3E4" w14:textId="77777777" w:rsidR="002861BA" w:rsidRPr="00E433CC" w:rsidRDefault="002861BA">
      <w:pPr>
        <w:pStyle w:val="Heading2"/>
        <w:rPr>
          <w:color w:val="000099"/>
        </w:rPr>
      </w:pPr>
      <w:r w:rsidRPr="00E433CC">
        <w:rPr>
          <w:color w:val="000099"/>
        </w:rPr>
        <w:t>Sprint and Hillclimb Championship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25"/>
        <w:gridCol w:w="1947"/>
        <w:gridCol w:w="2704"/>
      </w:tblGrid>
      <w:tr w:rsidR="00FB39A0" w14:paraId="6B7441EB" w14:textId="77777777" w:rsidTr="00D70031">
        <w:trPr>
          <w:trHeight w:val="548"/>
        </w:trPr>
        <w:tc>
          <w:tcPr>
            <w:tcW w:w="9570" w:type="dxa"/>
            <w:gridSpan w:val="6"/>
          </w:tcPr>
          <w:p w14:paraId="4764257D" w14:textId="77777777" w:rsidR="00FB39A0" w:rsidRDefault="00FB39A0" w:rsidP="00FB39A0">
            <w:pPr>
              <w:jc w:val="center"/>
              <w:rPr>
                <w:b/>
              </w:rPr>
            </w:pPr>
          </w:p>
          <w:p w14:paraId="67FF0712" w14:textId="5C675183" w:rsidR="00FB39A0" w:rsidRPr="00FB39A0" w:rsidRDefault="000929AC" w:rsidP="00FB39A0">
            <w:pPr>
              <w:jc w:val="center"/>
              <w:rPr>
                <w:rFonts w:ascii="Arial" w:hAnsi="Arial"/>
                <w:b/>
                <w:color w:val="000099"/>
                <w:sz w:val="32"/>
              </w:rPr>
            </w:pPr>
            <w:r>
              <w:rPr>
                <w:rFonts w:ascii="Arial" w:hAnsi="Arial"/>
                <w:b/>
                <w:color w:val="000099"/>
                <w:sz w:val="32"/>
              </w:rPr>
              <w:t>2019</w:t>
            </w:r>
            <w:r w:rsidR="00FB39A0" w:rsidRPr="00FB39A0">
              <w:rPr>
                <w:rFonts w:ascii="Arial" w:hAnsi="Arial"/>
                <w:b/>
                <w:color w:val="000099"/>
                <w:sz w:val="32"/>
              </w:rPr>
              <w:t xml:space="preserve"> Registration</w:t>
            </w:r>
          </w:p>
          <w:p w14:paraId="3DBF3580" w14:textId="77777777" w:rsidR="00FB39A0" w:rsidRDefault="00FB39A0" w:rsidP="00FB39A0">
            <w:pPr>
              <w:jc w:val="center"/>
            </w:pPr>
          </w:p>
        </w:tc>
      </w:tr>
      <w:tr w:rsidR="00D735A5" w14:paraId="53F56A15" w14:textId="77777777" w:rsidTr="001E4D09">
        <w:trPr>
          <w:trHeight w:val="418"/>
        </w:trPr>
        <w:tc>
          <w:tcPr>
            <w:tcW w:w="9570" w:type="dxa"/>
            <w:gridSpan w:val="6"/>
            <w:vAlign w:val="center"/>
          </w:tcPr>
          <w:p w14:paraId="6611CD14" w14:textId="77777777" w:rsidR="001E4D09" w:rsidRPr="00D735A5" w:rsidRDefault="00D735A5" w:rsidP="001E4D09">
            <w:pPr>
              <w:rPr>
                <w:b/>
              </w:rPr>
            </w:pPr>
            <w:r w:rsidRPr="00D735A5">
              <w:rPr>
                <w:b/>
              </w:rPr>
              <w:t>About you</w:t>
            </w:r>
          </w:p>
        </w:tc>
      </w:tr>
      <w:tr w:rsidR="003C2408" w14:paraId="68F27C72" w14:textId="77777777" w:rsidTr="009C4708">
        <w:tc>
          <w:tcPr>
            <w:tcW w:w="1526" w:type="dxa"/>
          </w:tcPr>
          <w:p w14:paraId="08F37E1A" w14:textId="77777777" w:rsidR="003C2408" w:rsidRDefault="003C2408">
            <w:r>
              <w:t>Name</w:t>
            </w:r>
          </w:p>
        </w:tc>
        <w:tc>
          <w:tcPr>
            <w:tcW w:w="3393" w:type="dxa"/>
            <w:gridSpan w:val="3"/>
          </w:tcPr>
          <w:p w14:paraId="00395017" w14:textId="77777777" w:rsidR="003C2408" w:rsidRDefault="003C2408"/>
        </w:tc>
        <w:tc>
          <w:tcPr>
            <w:tcW w:w="1947" w:type="dxa"/>
          </w:tcPr>
          <w:p w14:paraId="31C22F04" w14:textId="77777777" w:rsidR="003C2408" w:rsidRDefault="00FB39A0">
            <w:r>
              <w:t>Occupation</w:t>
            </w:r>
          </w:p>
        </w:tc>
        <w:tc>
          <w:tcPr>
            <w:tcW w:w="2704" w:type="dxa"/>
          </w:tcPr>
          <w:p w14:paraId="019269D3" w14:textId="77777777" w:rsidR="003C2408" w:rsidRDefault="003C2408"/>
        </w:tc>
      </w:tr>
      <w:tr w:rsidR="009C4708" w14:paraId="7BB6F802" w14:textId="77777777" w:rsidTr="009C4708">
        <w:tc>
          <w:tcPr>
            <w:tcW w:w="1526" w:type="dxa"/>
            <w:vMerge w:val="restart"/>
            <w:vAlign w:val="center"/>
          </w:tcPr>
          <w:p w14:paraId="399D157B" w14:textId="77777777" w:rsidR="009C4708" w:rsidRDefault="009C4708" w:rsidP="001E4D09">
            <w:r>
              <w:t>Address</w:t>
            </w:r>
          </w:p>
        </w:tc>
        <w:tc>
          <w:tcPr>
            <w:tcW w:w="3393" w:type="dxa"/>
            <w:gridSpan w:val="3"/>
            <w:vMerge w:val="restart"/>
          </w:tcPr>
          <w:p w14:paraId="5A4DDC7C" w14:textId="77777777" w:rsidR="009C4708" w:rsidRDefault="009C4708"/>
        </w:tc>
        <w:tc>
          <w:tcPr>
            <w:tcW w:w="1947" w:type="dxa"/>
          </w:tcPr>
          <w:p w14:paraId="781061DA" w14:textId="77777777" w:rsidR="009C4708" w:rsidRDefault="00BD3811">
            <w:r>
              <w:t>DOB</w:t>
            </w:r>
            <w:r w:rsidR="009C4708">
              <w:t xml:space="preserve"> if under 30</w:t>
            </w:r>
          </w:p>
        </w:tc>
        <w:tc>
          <w:tcPr>
            <w:tcW w:w="2704" w:type="dxa"/>
          </w:tcPr>
          <w:p w14:paraId="2786DC1C" w14:textId="77777777" w:rsidR="009C4708" w:rsidRDefault="009C4708"/>
        </w:tc>
      </w:tr>
      <w:tr w:rsidR="009C4708" w14:paraId="35045F47" w14:textId="77777777" w:rsidTr="003E6DF2">
        <w:trPr>
          <w:trHeight w:val="470"/>
        </w:trPr>
        <w:tc>
          <w:tcPr>
            <w:tcW w:w="1526" w:type="dxa"/>
            <w:vMerge/>
          </w:tcPr>
          <w:p w14:paraId="35555CC3" w14:textId="77777777" w:rsidR="009C4708" w:rsidRDefault="009C4708" w:rsidP="00E22591"/>
        </w:tc>
        <w:tc>
          <w:tcPr>
            <w:tcW w:w="3393" w:type="dxa"/>
            <w:gridSpan w:val="3"/>
            <w:vMerge/>
          </w:tcPr>
          <w:p w14:paraId="26D47E62" w14:textId="77777777" w:rsidR="009C4708" w:rsidRDefault="009C4708"/>
        </w:tc>
        <w:tc>
          <w:tcPr>
            <w:tcW w:w="1947" w:type="dxa"/>
          </w:tcPr>
          <w:p w14:paraId="64EAD1ED" w14:textId="3E45B717" w:rsidR="009C4708" w:rsidRDefault="009C4708" w:rsidP="002D42E2">
            <w:r>
              <w:t>TR Regist</w:t>
            </w:r>
            <w:r w:rsidR="002D42E2">
              <w:t>er membership no.</w:t>
            </w:r>
            <w:bookmarkStart w:id="0" w:name="_GoBack"/>
            <w:bookmarkEnd w:id="0"/>
          </w:p>
        </w:tc>
        <w:tc>
          <w:tcPr>
            <w:tcW w:w="2704" w:type="dxa"/>
          </w:tcPr>
          <w:p w14:paraId="1F846431" w14:textId="77777777" w:rsidR="009C4708" w:rsidRDefault="009C4708"/>
        </w:tc>
      </w:tr>
      <w:tr w:rsidR="009C4708" w14:paraId="71A24DBB" w14:textId="77777777" w:rsidTr="009C4708">
        <w:tc>
          <w:tcPr>
            <w:tcW w:w="1526" w:type="dxa"/>
            <w:vMerge/>
          </w:tcPr>
          <w:p w14:paraId="03C7F878" w14:textId="77777777" w:rsidR="009C4708" w:rsidRDefault="009C4708" w:rsidP="00E22591"/>
        </w:tc>
        <w:tc>
          <w:tcPr>
            <w:tcW w:w="3393" w:type="dxa"/>
            <w:gridSpan w:val="3"/>
            <w:vMerge/>
          </w:tcPr>
          <w:p w14:paraId="2993C69F" w14:textId="77777777" w:rsidR="009C4708" w:rsidRDefault="009C4708"/>
        </w:tc>
        <w:tc>
          <w:tcPr>
            <w:tcW w:w="1947" w:type="dxa"/>
          </w:tcPr>
          <w:p w14:paraId="25378FFD" w14:textId="77777777" w:rsidR="009C4708" w:rsidRPr="00FB39A0" w:rsidRDefault="009C4708">
            <w:pPr>
              <w:rPr>
                <w:b/>
              </w:rPr>
            </w:pPr>
            <w:r>
              <w:t>Local group</w:t>
            </w:r>
          </w:p>
        </w:tc>
        <w:tc>
          <w:tcPr>
            <w:tcW w:w="2704" w:type="dxa"/>
          </w:tcPr>
          <w:p w14:paraId="5F9BA8A9" w14:textId="77777777" w:rsidR="009C4708" w:rsidRDefault="009C4708"/>
        </w:tc>
      </w:tr>
      <w:tr w:rsidR="009C4708" w14:paraId="583FD400" w14:textId="77777777" w:rsidTr="00476FB8">
        <w:tc>
          <w:tcPr>
            <w:tcW w:w="1526" w:type="dxa"/>
          </w:tcPr>
          <w:p w14:paraId="7A8D062D" w14:textId="77777777" w:rsidR="009C4708" w:rsidRDefault="009C4708" w:rsidP="009950B8">
            <w:r>
              <w:t>Postcode</w:t>
            </w:r>
          </w:p>
        </w:tc>
        <w:tc>
          <w:tcPr>
            <w:tcW w:w="3393" w:type="dxa"/>
            <w:gridSpan w:val="3"/>
          </w:tcPr>
          <w:p w14:paraId="0F32E74F" w14:textId="77777777" w:rsidR="009C4708" w:rsidRDefault="009C4708"/>
        </w:tc>
        <w:tc>
          <w:tcPr>
            <w:tcW w:w="1947" w:type="dxa"/>
            <w:vMerge w:val="restart"/>
          </w:tcPr>
          <w:p w14:paraId="2EE07806" w14:textId="77777777" w:rsidR="009C4708" w:rsidRDefault="009C4708" w:rsidP="00FB39A0">
            <w:r>
              <w:t>H</w:t>
            </w:r>
            <w:r w:rsidRPr="003C2408">
              <w:t xml:space="preserve">ead and shoulder </w:t>
            </w:r>
          </w:p>
          <w:p w14:paraId="74694C1A" w14:textId="77777777" w:rsidR="009C4708" w:rsidRDefault="009C4708">
            <w:r w:rsidRPr="003C2408">
              <w:t>colour photograph,</w:t>
            </w:r>
          </w:p>
          <w:p w14:paraId="06997E0E" w14:textId="77777777" w:rsidR="009C4708" w:rsidRDefault="009C4708" w:rsidP="00E22591">
            <w:r w:rsidRPr="003C2408">
              <w:t>ideally in race suit</w:t>
            </w:r>
          </w:p>
          <w:p w14:paraId="49859542" w14:textId="7B6926A0" w:rsidR="009C4708" w:rsidRDefault="009C4708" w:rsidP="00E22591">
            <w:r>
              <w:t>attached</w:t>
            </w:r>
            <w:r w:rsidR="003870FD">
              <w:t xml:space="preserve"> unless previously submitted</w:t>
            </w:r>
          </w:p>
        </w:tc>
        <w:tc>
          <w:tcPr>
            <w:tcW w:w="2704" w:type="dxa"/>
            <w:vMerge w:val="restart"/>
            <w:vAlign w:val="center"/>
          </w:tcPr>
          <w:p w14:paraId="24BBEB55" w14:textId="54FAF391" w:rsidR="009C4708" w:rsidRPr="00476FB8" w:rsidRDefault="009C4708" w:rsidP="00476FB8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9C4708" w14:paraId="0059B432" w14:textId="77777777" w:rsidTr="009C4708">
        <w:tc>
          <w:tcPr>
            <w:tcW w:w="1526" w:type="dxa"/>
          </w:tcPr>
          <w:p w14:paraId="23B4DFB7" w14:textId="77777777" w:rsidR="009C4708" w:rsidRDefault="009C4708" w:rsidP="009950B8">
            <w:r>
              <w:t>Email</w:t>
            </w:r>
          </w:p>
        </w:tc>
        <w:tc>
          <w:tcPr>
            <w:tcW w:w="3393" w:type="dxa"/>
            <w:gridSpan w:val="3"/>
          </w:tcPr>
          <w:p w14:paraId="6CF72F8B" w14:textId="77777777" w:rsidR="009C4708" w:rsidRDefault="009C4708"/>
        </w:tc>
        <w:tc>
          <w:tcPr>
            <w:tcW w:w="1947" w:type="dxa"/>
            <w:vMerge/>
          </w:tcPr>
          <w:p w14:paraId="61E7CCF3" w14:textId="77777777" w:rsidR="009C4708" w:rsidRDefault="009C4708" w:rsidP="00E22591"/>
        </w:tc>
        <w:tc>
          <w:tcPr>
            <w:tcW w:w="2704" w:type="dxa"/>
            <w:vMerge/>
          </w:tcPr>
          <w:p w14:paraId="14AE5E05" w14:textId="77777777" w:rsidR="009C4708" w:rsidRDefault="009C4708"/>
        </w:tc>
      </w:tr>
      <w:tr w:rsidR="009C4708" w14:paraId="674950AB" w14:textId="77777777" w:rsidTr="009C4708">
        <w:tc>
          <w:tcPr>
            <w:tcW w:w="1526" w:type="dxa"/>
          </w:tcPr>
          <w:p w14:paraId="0C62957E" w14:textId="77777777" w:rsidR="009C4708" w:rsidRDefault="009C4708" w:rsidP="009950B8">
            <w:r>
              <w:t>Mobile</w:t>
            </w:r>
          </w:p>
        </w:tc>
        <w:tc>
          <w:tcPr>
            <w:tcW w:w="3393" w:type="dxa"/>
            <w:gridSpan w:val="3"/>
          </w:tcPr>
          <w:p w14:paraId="3D0DC683" w14:textId="77777777" w:rsidR="009C4708" w:rsidRDefault="009C4708" w:rsidP="00E22591"/>
        </w:tc>
        <w:tc>
          <w:tcPr>
            <w:tcW w:w="1947" w:type="dxa"/>
            <w:vMerge/>
          </w:tcPr>
          <w:p w14:paraId="5485593C" w14:textId="77777777" w:rsidR="009C4708" w:rsidRDefault="009C4708" w:rsidP="00E22591"/>
        </w:tc>
        <w:tc>
          <w:tcPr>
            <w:tcW w:w="2704" w:type="dxa"/>
            <w:vMerge/>
          </w:tcPr>
          <w:p w14:paraId="1ABD328F" w14:textId="77777777" w:rsidR="009C4708" w:rsidRDefault="009C4708" w:rsidP="00E22591"/>
        </w:tc>
      </w:tr>
      <w:tr w:rsidR="009C4708" w14:paraId="101998AA" w14:textId="77777777" w:rsidTr="009C4708">
        <w:tc>
          <w:tcPr>
            <w:tcW w:w="1526" w:type="dxa"/>
          </w:tcPr>
          <w:p w14:paraId="02A89D39" w14:textId="77777777" w:rsidR="009C4708" w:rsidRDefault="009C4708" w:rsidP="009950B8">
            <w:r>
              <w:t>Landline</w:t>
            </w:r>
          </w:p>
        </w:tc>
        <w:tc>
          <w:tcPr>
            <w:tcW w:w="3393" w:type="dxa"/>
            <w:gridSpan w:val="3"/>
          </w:tcPr>
          <w:p w14:paraId="19A432CE" w14:textId="77777777" w:rsidR="009C4708" w:rsidRDefault="009C4708" w:rsidP="00E22591"/>
        </w:tc>
        <w:tc>
          <w:tcPr>
            <w:tcW w:w="1947" w:type="dxa"/>
            <w:vMerge/>
          </w:tcPr>
          <w:p w14:paraId="4B3DCAED" w14:textId="77777777" w:rsidR="009C4708" w:rsidRDefault="009C4708" w:rsidP="00E22591"/>
        </w:tc>
        <w:tc>
          <w:tcPr>
            <w:tcW w:w="2704" w:type="dxa"/>
            <w:vMerge/>
          </w:tcPr>
          <w:p w14:paraId="1C9EB885" w14:textId="77777777" w:rsidR="009C4708" w:rsidRDefault="009C4708" w:rsidP="00E22591"/>
        </w:tc>
      </w:tr>
      <w:tr w:rsidR="009C4708" w14:paraId="2552AD68" w14:textId="77777777" w:rsidTr="009C4708">
        <w:trPr>
          <w:trHeight w:val="385"/>
        </w:trPr>
        <w:tc>
          <w:tcPr>
            <w:tcW w:w="1526" w:type="dxa"/>
            <w:vAlign w:val="center"/>
          </w:tcPr>
          <w:p w14:paraId="41027D23" w14:textId="77777777" w:rsidR="00476FB8" w:rsidRDefault="00476FB8" w:rsidP="009C4708"/>
          <w:p w14:paraId="17877737" w14:textId="77777777" w:rsidR="009C4708" w:rsidRDefault="009C4708" w:rsidP="009C4708">
            <w:r w:rsidRPr="009C4708">
              <w:t xml:space="preserve">Brief motorsport history, </w:t>
            </w:r>
          </w:p>
          <w:p w14:paraId="42F5481B" w14:textId="77777777" w:rsidR="009C4708" w:rsidRDefault="009C4708" w:rsidP="009C4708">
            <w:r w:rsidRPr="009C4708">
              <w:t>if any</w:t>
            </w:r>
          </w:p>
          <w:p w14:paraId="56DC0674" w14:textId="77777777" w:rsidR="00476FB8" w:rsidRPr="009C4708" w:rsidRDefault="00476FB8" w:rsidP="009C4708"/>
        </w:tc>
        <w:tc>
          <w:tcPr>
            <w:tcW w:w="8044" w:type="dxa"/>
            <w:gridSpan w:val="5"/>
            <w:vAlign w:val="center"/>
          </w:tcPr>
          <w:p w14:paraId="29DD2EA1" w14:textId="2524B1CC" w:rsidR="002B61EB" w:rsidRPr="00476FB8" w:rsidRDefault="002B61EB" w:rsidP="002B61EB">
            <w:pPr>
              <w:rPr>
                <w:color w:val="BFBFBF" w:themeColor="background1" w:themeShade="BF"/>
              </w:rPr>
            </w:pPr>
          </w:p>
        </w:tc>
      </w:tr>
      <w:tr w:rsidR="009C4708" w14:paraId="15E0E118" w14:textId="77777777" w:rsidTr="001E4D09">
        <w:trPr>
          <w:trHeight w:val="385"/>
        </w:trPr>
        <w:tc>
          <w:tcPr>
            <w:tcW w:w="9570" w:type="dxa"/>
            <w:gridSpan w:val="6"/>
            <w:vAlign w:val="center"/>
          </w:tcPr>
          <w:p w14:paraId="6FD33D3B" w14:textId="77777777" w:rsidR="009C4708" w:rsidRPr="00D735A5" w:rsidRDefault="009C4708" w:rsidP="001E4D09">
            <w:pPr>
              <w:rPr>
                <w:b/>
              </w:rPr>
            </w:pPr>
            <w:r w:rsidRPr="00D735A5">
              <w:rPr>
                <w:b/>
              </w:rPr>
              <w:t>Car</w:t>
            </w:r>
          </w:p>
        </w:tc>
      </w:tr>
      <w:tr w:rsidR="009C4708" w14:paraId="06909AB0" w14:textId="77777777" w:rsidTr="009C4708">
        <w:tc>
          <w:tcPr>
            <w:tcW w:w="1526" w:type="dxa"/>
          </w:tcPr>
          <w:p w14:paraId="6F28157B" w14:textId="77777777" w:rsidR="009C4708" w:rsidRDefault="009C4708" w:rsidP="00E22591">
            <w:r>
              <w:t>Model</w:t>
            </w:r>
          </w:p>
        </w:tc>
        <w:tc>
          <w:tcPr>
            <w:tcW w:w="3393" w:type="dxa"/>
            <w:gridSpan w:val="3"/>
          </w:tcPr>
          <w:p w14:paraId="6FCCFFA0" w14:textId="77777777" w:rsidR="009C4708" w:rsidRDefault="009C4708" w:rsidP="00E22591"/>
        </w:tc>
        <w:tc>
          <w:tcPr>
            <w:tcW w:w="1947" w:type="dxa"/>
          </w:tcPr>
          <w:p w14:paraId="2677855A" w14:textId="77777777" w:rsidR="009C4708" w:rsidRDefault="009C4708" w:rsidP="00E22591">
            <w:r>
              <w:t>Colour</w:t>
            </w:r>
          </w:p>
        </w:tc>
        <w:tc>
          <w:tcPr>
            <w:tcW w:w="2704" w:type="dxa"/>
          </w:tcPr>
          <w:p w14:paraId="52439AA5" w14:textId="77777777" w:rsidR="009C4708" w:rsidRDefault="009C4708" w:rsidP="00E22591"/>
        </w:tc>
      </w:tr>
      <w:tr w:rsidR="009C4708" w14:paraId="30C99A0F" w14:textId="77777777" w:rsidTr="009C4708">
        <w:tc>
          <w:tcPr>
            <w:tcW w:w="1526" w:type="dxa"/>
          </w:tcPr>
          <w:p w14:paraId="748B173E" w14:textId="77777777" w:rsidR="009C4708" w:rsidRDefault="009C4708" w:rsidP="00E22591">
            <w:r>
              <w:t>Year</w:t>
            </w:r>
          </w:p>
        </w:tc>
        <w:tc>
          <w:tcPr>
            <w:tcW w:w="3393" w:type="dxa"/>
            <w:gridSpan w:val="3"/>
          </w:tcPr>
          <w:p w14:paraId="1707A667" w14:textId="77777777" w:rsidR="009C4708" w:rsidRDefault="009C4708" w:rsidP="00E22591"/>
        </w:tc>
        <w:tc>
          <w:tcPr>
            <w:tcW w:w="1947" w:type="dxa"/>
          </w:tcPr>
          <w:p w14:paraId="1B878115" w14:textId="77777777" w:rsidR="009C4708" w:rsidRDefault="009C4708" w:rsidP="00E22591">
            <w:r>
              <w:t>Registration number</w:t>
            </w:r>
          </w:p>
        </w:tc>
        <w:tc>
          <w:tcPr>
            <w:tcW w:w="2704" w:type="dxa"/>
          </w:tcPr>
          <w:p w14:paraId="386FB6EE" w14:textId="77777777" w:rsidR="009C4708" w:rsidRDefault="009C4708" w:rsidP="00E22591"/>
        </w:tc>
      </w:tr>
      <w:tr w:rsidR="009C4708" w14:paraId="5C9D0294" w14:textId="77777777" w:rsidTr="009C4708">
        <w:tc>
          <w:tcPr>
            <w:tcW w:w="1526" w:type="dxa"/>
          </w:tcPr>
          <w:p w14:paraId="412803DF" w14:textId="77777777" w:rsidR="009C4708" w:rsidRDefault="009C4708" w:rsidP="00E22591">
            <w:r>
              <w:t>Engine size</w:t>
            </w:r>
          </w:p>
        </w:tc>
        <w:tc>
          <w:tcPr>
            <w:tcW w:w="3393" w:type="dxa"/>
            <w:gridSpan w:val="3"/>
          </w:tcPr>
          <w:p w14:paraId="3729545C" w14:textId="77777777" w:rsidR="009C4708" w:rsidRDefault="009C4708" w:rsidP="00E22591"/>
        </w:tc>
        <w:tc>
          <w:tcPr>
            <w:tcW w:w="1947" w:type="dxa"/>
          </w:tcPr>
          <w:p w14:paraId="479618CD" w14:textId="77777777" w:rsidR="009C4708" w:rsidRDefault="00476FB8" w:rsidP="00476FB8">
            <w:r>
              <w:t>Championship class</w:t>
            </w:r>
          </w:p>
        </w:tc>
        <w:tc>
          <w:tcPr>
            <w:tcW w:w="2704" w:type="dxa"/>
          </w:tcPr>
          <w:p w14:paraId="64423FF8" w14:textId="77777777" w:rsidR="009C4708" w:rsidRDefault="009C4708" w:rsidP="00E22591"/>
        </w:tc>
      </w:tr>
      <w:tr w:rsidR="009C4708" w14:paraId="162FBACE" w14:textId="77777777" w:rsidTr="009C4708">
        <w:tc>
          <w:tcPr>
            <w:tcW w:w="1526" w:type="dxa"/>
            <w:vAlign w:val="center"/>
          </w:tcPr>
          <w:p w14:paraId="0E78E0C7" w14:textId="77777777" w:rsidR="009C4708" w:rsidRDefault="00476FB8" w:rsidP="009C4708">
            <w:r>
              <w:t xml:space="preserve">Brief history about your car, </w:t>
            </w:r>
            <w:r w:rsidR="002B61EB">
              <w:t>how you came</w:t>
            </w:r>
            <w:r>
              <w:t xml:space="preserve"> to own, major restoration / development etc</w:t>
            </w:r>
          </w:p>
        </w:tc>
        <w:tc>
          <w:tcPr>
            <w:tcW w:w="8044" w:type="dxa"/>
            <w:gridSpan w:val="5"/>
          </w:tcPr>
          <w:p w14:paraId="678FE421" w14:textId="33034493" w:rsidR="002B61EB" w:rsidRPr="002B61EB" w:rsidRDefault="002B61EB" w:rsidP="00E22591">
            <w:pPr>
              <w:rPr>
                <w:color w:val="BFBFBF" w:themeColor="background1" w:themeShade="BF"/>
              </w:rPr>
            </w:pPr>
          </w:p>
        </w:tc>
      </w:tr>
      <w:tr w:rsidR="009C4708" w14:paraId="606976F7" w14:textId="77777777" w:rsidTr="001E4D09">
        <w:trPr>
          <w:trHeight w:val="446"/>
        </w:trPr>
        <w:tc>
          <w:tcPr>
            <w:tcW w:w="9570" w:type="dxa"/>
            <w:gridSpan w:val="6"/>
            <w:vAlign w:val="center"/>
          </w:tcPr>
          <w:p w14:paraId="401E2B21" w14:textId="77777777" w:rsidR="009C4708" w:rsidRPr="001E4D09" w:rsidRDefault="009C4708" w:rsidP="001E4D09">
            <w:pPr>
              <w:rPr>
                <w:b/>
              </w:rPr>
            </w:pPr>
            <w:r w:rsidRPr="001E4D09">
              <w:rPr>
                <w:b/>
              </w:rPr>
              <w:t>Communications</w:t>
            </w:r>
          </w:p>
        </w:tc>
      </w:tr>
      <w:tr w:rsidR="00E6643F" w14:paraId="16A81BB5" w14:textId="77777777" w:rsidTr="00E6643F">
        <w:tc>
          <w:tcPr>
            <w:tcW w:w="2660" w:type="dxa"/>
            <w:gridSpan w:val="2"/>
            <w:vMerge w:val="restart"/>
            <w:vAlign w:val="center"/>
          </w:tcPr>
          <w:p w14:paraId="4905C3BD" w14:textId="77777777" w:rsidR="00E6643F" w:rsidRDefault="00E6643F" w:rsidP="001E4D09">
            <w:pPr>
              <w:jc w:val="center"/>
            </w:pPr>
            <w:r>
              <w:t xml:space="preserve">If you post </w:t>
            </w:r>
            <w:r w:rsidR="00476FB8">
              <w:t xml:space="preserve">car stuff </w:t>
            </w:r>
            <w:r>
              <w:t>on social media, what URLs?</w:t>
            </w:r>
          </w:p>
        </w:tc>
        <w:tc>
          <w:tcPr>
            <w:tcW w:w="1134" w:type="dxa"/>
            <w:vAlign w:val="center"/>
          </w:tcPr>
          <w:p w14:paraId="7D32F39C" w14:textId="77777777" w:rsidR="00E6643F" w:rsidRDefault="00E6643F" w:rsidP="00E22591">
            <w:r>
              <w:t>TR Forum</w:t>
            </w:r>
          </w:p>
        </w:tc>
        <w:tc>
          <w:tcPr>
            <w:tcW w:w="5776" w:type="dxa"/>
            <w:gridSpan w:val="3"/>
          </w:tcPr>
          <w:p w14:paraId="26B8B297" w14:textId="77777777" w:rsidR="00E6643F" w:rsidRDefault="00E6643F" w:rsidP="00E22591"/>
        </w:tc>
      </w:tr>
      <w:tr w:rsidR="00E6643F" w14:paraId="4A38EDBD" w14:textId="77777777" w:rsidTr="00E6643F">
        <w:tc>
          <w:tcPr>
            <w:tcW w:w="2660" w:type="dxa"/>
            <w:gridSpan w:val="2"/>
            <w:vMerge/>
          </w:tcPr>
          <w:p w14:paraId="4A3BA1DB" w14:textId="77777777" w:rsidR="00E6643F" w:rsidRDefault="00E6643F" w:rsidP="00E22591"/>
        </w:tc>
        <w:tc>
          <w:tcPr>
            <w:tcW w:w="1134" w:type="dxa"/>
          </w:tcPr>
          <w:p w14:paraId="6CBD23C0" w14:textId="77777777" w:rsidR="00E6643F" w:rsidRDefault="00E6643F" w:rsidP="009950B8">
            <w:r>
              <w:t>Facebook</w:t>
            </w:r>
          </w:p>
        </w:tc>
        <w:tc>
          <w:tcPr>
            <w:tcW w:w="5776" w:type="dxa"/>
            <w:gridSpan w:val="3"/>
          </w:tcPr>
          <w:p w14:paraId="2F116ABF" w14:textId="3A5EF178" w:rsidR="00E6643F" w:rsidRPr="00476FB8" w:rsidRDefault="00E6643F" w:rsidP="00E22591">
            <w:pPr>
              <w:rPr>
                <w:color w:val="BFBFBF" w:themeColor="background1" w:themeShade="BF"/>
              </w:rPr>
            </w:pPr>
          </w:p>
        </w:tc>
      </w:tr>
      <w:tr w:rsidR="00E6643F" w14:paraId="711650A1" w14:textId="77777777" w:rsidTr="00E6643F">
        <w:tc>
          <w:tcPr>
            <w:tcW w:w="2660" w:type="dxa"/>
            <w:gridSpan w:val="2"/>
            <w:vMerge/>
          </w:tcPr>
          <w:p w14:paraId="05054906" w14:textId="77777777" w:rsidR="00E6643F" w:rsidRDefault="00E6643F" w:rsidP="00E22591"/>
        </w:tc>
        <w:tc>
          <w:tcPr>
            <w:tcW w:w="1134" w:type="dxa"/>
          </w:tcPr>
          <w:p w14:paraId="36CF2B18" w14:textId="77777777" w:rsidR="00E6643F" w:rsidRPr="00476FB8" w:rsidRDefault="00E6643F" w:rsidP="009950B8">
            <w:r w:rsidRPr="00476FB8">
              <w:t>Twitter</w:t>
            </w:r>
          </w:p>
        </w:tc>
        <w:tc>
          <w:tcPr>
            <w:tcW w:w="5776" w:type="dxa"/>
            <w:gridSpan w:val="3"/>
          </w:tcPr>
          <w:p w14:paraId="44B50F3C" w14:textId="676262BB" w:rsidR="00E6643F" w:rsidRPr="00476FB8" w:rsidRDefault="00E6643F" w:rsidP="00E22591">
            <w:pPr>
              <w:rPr>
                <w:color w:val="BFBFBF" w:themeColor="background1" w:themeShade="BF"/>
              </w:rPr>
            </w:pPr>
          </w:p>
        </w:tc>
      </w:tr>
      <w:tr w:rsidR="00E6643F" w14:paraId="483F0276" w14:textId="77777777" w:rsidTr="00E6643F">
        <w:tc>
          <w:tcPr>
            <w:tcW w:w="2660" w:type="dxa"/>
            <w:gridSpan w:val="2"/>
            <w:vMerge/>
          </w:tcPr>
          <w:p w14:paraId="0020168B" w14:textId="77777777" w:rsidR="00E6643F" w:rsidRDefault="00E6643F" w:rsidP="00E22591"/>
        </w:tc>
        <w:tc>
          <w:tcPr>
            <w:tcW w:w="1134" w:type="dxa"/>
          </w:tcPr>
          <w:p w14:paraId="6A0D9541" w14:textId="77777777" w:rsidR="00E6643F" w:rsidRDefault="00E6643F" w:rsidP="009950B8">
            <w:r>
              <w:t>YouTube</w:t>
            </w:r>
          </w:p>
        </w:tc>
        <w:tc>
          <w:tcPr>
            <w:tcW w:w="5776" w:type="dxa"/>
            <w:gridSpan w:val="3"/>
          </w:tcPr>
          <w:p w14:paraId="2623D8C0" w14:textId="44728D7B" w:rsidR="00E6643F" w:rsidRPr="00476FB8" w:rsidRDefault="00E6643F" w:rsidP="00E22591">
            <w:pPr>
              <w:rPr>
                <w:color w:val="BFBFBF" w:themeColor="background1" w:themeShade="BF"/>
              </w:rPr>
            </w:pPr>
          </w:p>
        </w:tc>
      </w:tr>
      <w:tr w:rsidR="00E6643F" w14:paraId="178713EC" w14:textId="77777777" w:rsidTr="00E6643F">
        <w:tc>
          <w:tcPr>
            <w:tcW w:w="2660" w:type="dxa"/>
            <w:gridSpan w:val="2"/>
            <w:vMerge/>
          </w:tcPr>
          <w:p w14:paraId="344E3200" w14:textId="77777777" w:rsidR="00E6643F" w:rsidRDefault="00E6643F" w:rsidP="00E22591"/>
        </w:tc>
        <w:tc>
          <w:tcPr>
            <w:tcW w:w="1134" w:type="dxa"/>
            <w:vMerge w:val="restart"/>
          </w:tcPr>
          <w:p w14:paraId="36E0E844" w14:textId="77777777" w:rsidR="00E6643F" w:rsidRDefault="00E6643F" w:rsidP="009950B8">
            <w:r>
              <w:t>Others</w:t>
            </w:r>
          </w:p>
        </w:tc>
        <w:tc>
          <w:tcPr>
            <w:tcW w:w="5776" w:type="dxa"/>
            <w:gridSpan w:val="3"/>
          </w:tcPr>
          <w:p w14:paraId="6D3B505E" w14:textId="77777777" w:rsidR="00E6643F" w:rsidRDefault="00E6643F" w:rsidP="00E22591"/>
        </w:tc>
      </w:tr>
      <w:tr w:rsidR="00E6643F" w14:paraId="43162FAE" w14:textId="77777777" w:rsidTr="00E6643F">
        <w:tc>
          <w:tcPr>
            <w:tcW w:w="2660" w:type="dxa"/>
            <w:gridSpan w:val="2"/>
            <w:vMerge/>
          </w:tcPr>
          <w:p w14:paraId="3413FC42" w14:textId="77777777" w:rsidR="00E6643F" w:rsidRDefault="00E6643F" w:rsidP="00E22591"/>
        </w:tc>
        <w:tc>
          <w:tcPr>
            <w:tcW w:w="1134" w:type="dxa"/>
            <w:vMerge/>
          </w:tcPr>
          <w:p w14:paraId="7DC13A4D" w14:textId="77777777" w:rsidR="00E6643F" w:rsidRDefault="00E6643F" w:rsidP="009C4708"/>
        </w:tc>
        <w:tc>
          <w:tcPr>
            <w:tcW w:w="5776" w:type="dxa"/>
            <w:gridSpan w:val="3"/>
          </w:tcPr>
          <w:p w14:paraId="78E6A35D" w14:textId="77777777" w:rsidR="00E6643F" w:rsidRDefault="00E6643F" w:rsidP="00E22591"/>
        </w:tc>
      </w:tr>
      <w:tr w:rsidR="002B61EB" w14:paraId="5CAFCDB4" w14:textId="77777777" w:rsidTr="00DF66D1">
        <w:trPr>
          <w:trHeight w:val="457"/>
        </w:trPr>
        <w:tc>
          <w:tcPr>
            <w:tcW w:w="9570" w:type="dxa"/>
            <w:gridSpan w:val="6"/>
            <w:vAlign w:val="center"/>
          </w:tcPr>
          <w:p w14:paraId="452FFAA8" w14:textId="1AAE2095" w:rsidR="002B61EB" w:rsidRDefault="002B61EB" w:rsidP="00E22591">
            <w:r w:rsidRPr="002B61EB">
              <w:rPr>
                <w:b/>
              </w:rPr>
              <w:t>Other</w:t>
            </w:r>
            <w:r w:rsidR="005C0243">
              <w:rPr>
                <w:b/>
              </w:rPr>
              <w:t xml:space="preserve"> useful information</w:t>
            </w:r>
          </w:p>
        </w:tc>
      </w:tr>
      <w:tr w:rsidR="002B61EB" w14:paraId="6967D541" w14:textId="77777777" w:rsidTr="00D70031">
        <w:trPr>
          <w:trHeight w:val="1825"/>
        </w:trPr>
        <w:tc>
          <w:tcPr>
            <w:tcW w:w="9570" w:type="dxa"/>
            <w:gridSpan w:val="6"/>
            <w:vAlign w:val="center"/>
          </w:tcPr>
          <w:p w14:paraId="5F7367F4" w14:textId="79AA7096" w:rsidR="002B61EB" w:rsidRPr="002B61EB" w:rsidRDefault="002B61EB" w:rsidP="002B61EB">
            <w:pPr>
              <w:rPr>
                <w:color w:val="BFBFBF" w:themeColor="background1" w:themeShade="BF"/>
              </w:rPr>
            </w:pPr>
          </w:p>
        </w:tc>
      </w:tr>
    </w:tbl>
    <w:p w14:paraId="4F6D01BE" w14:textId="77777777" w:rsidR="00D70031" w:rsidRDefault="00D70031" w:rsidP="003C2408"/>
    <w:sectPr w:rsidR="00D70031" w:rsidSect="008A0613">
      <w:footerReference w:type="default" r:id="rId8"/>
      <w:pgSz w:w="11906" w:h="16838"/>
      <w:pgMar w:top="851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2915" w14:textId="77777777" w:rsidR="00F93A06" w:rsidRDefault="00F93A06">
      <w:r>
        <w:separator/>
      </w:r>
    </w:p>
  </w:endnote>
  <w:endnote w:type="continuationSeparator" w:id="0">
    <w:p w14:paraId="44FEC182" w14:textId="77777777" w:rsidR="00F93A06" w:rsidRDefault="00F9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2554" w14:textId="77777777" w:rsidR="00697B41" w:rsidRDefault="00697B41">
    <w:pPr>
      <w:pStyle w:val="Footer"/>
      <w:rPr>
        <w:color w:val="003366"/>
        <w:sz w:val="24"/>
      </w:rPr>
    </w:pPr>
    <w:r>
      <w:rPr>
        <w:color w:val="003366"/>
        <w:sz w:val="24"/>
      </w:rPr>
      <w:t>Please reply to: Roger McEwen, 7 Manor Park, Great Somerford, Chippenham, SN15 5EQ</w:t>
    </w:r>
  </w:p>
  <w:p w14:paraId="6570EB3E" w14:textId="77777777" w:rsidR="00697B41" w:rsidRDefault="00697B41">
    <w:pPr>
      <w:pStyle w:val="Footer"/>
      <w:rPr>
        <w:color w:val="008000"/>
        <w:sz w:val="24"/>
      </w:rPr>
    </w:pPr>
    <w:r>
      <w:rPr>
        <w:color w:val="003366"/>
        <w:sz w:val="24"/>
      </w:rPr>
      <w:tab/>
      <w:t xml:space="preserve">   Tel: 01249 720516.      E-mail: rcmcewen@btinternet.com</w:t>
    </w:r>
  </w:p>
  <w:p w14:paraId="37FDA0BC" w14:textId="77777777" w:rsidR="00697B41" w:rsidRDefault="00697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3346" w14:textId="77777777" w:rsidR="00F93A06" w:rsidRDefault="00F93A06">
      <w:r>
        <w:separator/>
      </w:r>
    </w:p>
  </w:footnote>
  <w:footnote w:type="continuationSeparator" w:id="0">
    <w:p w14:paraId="5EC5C456" w14:textId="77777777" w:rsidR="00F93A06" w:rsidRDefault="00F9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FC4"/>
    <w:rsid w:val="000142CE"/>
    <w:rsid w:val="0008427A"/>
    <w:rsid w:val="000929AC"/>
    <w:rsid w:val="000D3280"/>
    <w:rsid w:val="000D6675"/>
    <w:rsid w:val="0011089B"/>
    <w:rsid w:val="00115B5E"/>
    <w:rsid w:val="001A585B"/>
    <w:rsid w:val="001B3CEB"/>
    <w:rsid w:val="001C187D"/>
    <w:rsid w:val="001E4D09"/>
    <w:rsid w:val="002861BA"/>
    <w:rsid w:val="002B61EB"/>
    <w:rsid w:val="002D42E2"/>
    <w:rsid w:val="003101E1"/>
    <w:rsid w:val="003870FD"/>
    <w:rsid w:val="003C2408"/>
    <w:rsid w:val="00476FB8"/>
    <w:rsid w:val="00484B98"/>
    <w:rsid w:val="005470E8"/>
    <w:rsid w:val="005C0243"/>
    <w:rsid w:val="005F10B7"/>
    <w:rsid w:val="00697B41"/>
    <w:rsid w:val="00767A5A"/>
    <w:rsid w:val="00774B60"/>
    <w:rsid w:val="00813E08"/>
    <w:rsid w:val="00844162"/>
    <w:rsid w:val="008A0613"/>
    <w:rsid w:val="008D0AE6"/>
    <w:rsid w:val="008D5E28"/>
    <w:rsid w:val="008F2309"/>
    <w:rsid w:val="00937385"/>
    <w:rsid w:val="009C26FF"/>
    <w:rsid w:val="009C4708"/>
    <w:rsid w:val="00A9123A"/>
    <w:rsid w:val="00BD3811"/>
    <w:rsid w:val="00C56235"/>
    <w:rsid w:val="00C67FC4"/>
    <w:rsid w:val="00CA5CCF"/>
    <w:rsid w:val="00CE38C8"/>
    <w:rsid w:val="00D224ED"/>
    <w:rsid w:val="00D45DBD"/>
    <w:rsid w:val="00D70031"/>
    <w:rsid w:val="00D735A5"/>
    <w:rsid w:val="00DA240F"/>
    <w:rsid w:val="00DC1595"/>
    <w:rsid w:val="00E100AB"/>
    <w:rsid w:val="00E433CC"/>
    <w:rsid w:val="00E6643F"/>
    <w:rsid w:val="00E724B6"/>
    <w:rsid w:val="00F34EEB"/>
    <w:rsid w:val="00F93A06"/>
    <w:rsid w:val="00FB39A0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E90C145"/>
  <w15:docId w15:val="{DBB0DA72-DB7F-5E4C-9087-EF32F5C7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800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E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28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3C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C24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24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non\Application%20Data\Microsoft\Templates\S&amp;HC%20Letter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Settings\Anon\Application Data\Microsoft\Templates\S&amp;HC Letter 2008.dot</Template>
  <TotalTime>4</TotalTime>
  <Pages>1</Pages>
  <Words>129</Words>
  <Characters>572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Wayne Scott</cp:lastModifiedBy>
  <cp:revision>5</cp:revision>
  <cp:lastPrinted>2015-01-09T16:48:00Z</cp:lastPrinted>
  <dcterms:created xsi:type="dcterms:W3CDTF">2018-11-08T10:02:00Z</dcterms:created>
  <dcterms:modified xsi:type="dcterms:W3CDTF">2019-03-03T12:58:00Z</dcterms:modified>
</cp:coreProperties>
</file>