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29" w:rsidRDefault="00A00F29">
      <w:pPr>
        <w:rPr>
          <w:sz w:val="44"/>
          <w:szCs w:val="44"/>
        </w:rPr>
      </w:pPr>
      <w:r>
        <w:rPr>
          <w:sz w:val="44"/>
          <w:szCs w:val="44"/>
        </w:rPr>
        <w:t>Drive it Day – 22</w:t>
      </w:r>
      <w:r w:rsidRPr="00C73754">
        <w:rPr>
          <w:sz w:val="44"/>
          <w:szCs w:val="44"/>
          <w:vertAlign w:val="superscript"/>
        </w:rPr>
        <w:t>nd</w:t>
      </w:r>
      <w:r>
        <w:rPr>
          <w:sz w:val="44"/>
          <w:szCs w:val="44"/>
        </w:rPr>
        <w:t xml:space="preserve">  April  2018</w:t>
      </w:r>
    </w:p>
    <w:p w:rsidR="00A00F29" w:rsidRPr="00C73754" w:rsidRDefault="00A00F29">
      <w:pPr>
        <w:rPr>
          <w:sz w:val="44"/>
          <w:szCs w:val="44"/>
        </w:rPr>
      </w:pPr>
      <w:r>
        <w:rPr>
          <w:sz w:val="44"/>
          <w:szCs w:val="44"/>
        </w:rPr>
        <w:t>Meet by 10:00 at Middlesbrough &amp; District Motor Club HQ for tea/coffee and your pre-ordered bacon butty.</w:t>
      </w:r>
    </w:p>
    <w:p w:rsidR="00A00F29" w:rsidRDefault="00A00F29" w:rsidP="008401C5">
      <w:pPr>
        <w:rPr>
          <w:sz w:val="44"/>
          <w:szCs w:val="44"/>
        </w:rPr>
      </w:pPr>
      <w:r>
        <w:rPr>
          <w:sz w:val="44"/>
          <w:szCs w:val="44"/>
        </w:rPr>
        <w:t xml:space="preserve">Leave from  10-30 by back road to Stokesley  A172 to A19 right on A684 to </w:t>
      </w:r>
    </w:p>
    <w:p w:rsidR="00A00F29" w:rsidRDefault="00A00F29" w:rsidP="008401C5">
      <w:pPr>
        <w:rPr>
          <w:sz w:val="44"/>
          <w:szCs w:val="44"/>
        </w:rPr>
      </w:pPr>
      <w:r>
        <w:rPr>
          <w:sz w:val="44"/>
          <w:szCs w:val="44"/>
        </w:rPr>
        <w:t>Northallerton high street ( pick up on high street) approx  11 o’clock, A684  to Bedale, down  Bedale high street  turn right B6268 to Masham – keep on B6268 at sign post turn left to Snape &amp; Thorp Perrow  Next sign post, Well straight through Well  At X road straight over sign post  to West Tanfield at West Tanfieid straight over roundabout sign post A6108 Ripon  past The Bull Inn on the right keep along the road turn right at signpost to Mickley &amp; Kirby -Malzeard turn left to Kirby –Malzard 3 ½ miles  Pass the sign saying 2 ½ miles to K Malzeard at T junction turn right. Next signpost saying KM 1 ½ miles turn left.</w:t>
      </w:r>
    </w:p>
    <w:p w:rsidR="00A00F29" w:rsidRDefault="00A00F29" w:rsidP="008401C5">
      <w:pPr>
        <w:rPr>
          <w:sz w:val="44"/>
          <w:szCs w:val="44"/>
        </w:rPr>
      </w:pPr>
    </w:p>
    <w:p w:rsidR="00A00F29" w:rsidRDefault="00A00F29" w:rsidP="008401C5">
      <w:pPr>
        <w:rPr>
          <w:sz w:val="44"/>
          <w:szCs w:val="44"/>
        </w:rPr>
      </w:pPr>
    </w:p>
    <w:p w:rsidR="00A00F29" w:rsidRPr="00C73754" w:rsidRDefault="00A00F29" w:rsidP="008401C5">
      <w:pPr>
        <w:rPr>
          <w:sz w:val="44"/>
          <w:szCs w:val="44"/>
        </w:rPr>
      </w:pPr>
      <w:r>
        <w:rPr>
          <w:sz w:val="44"/>
          <w:szCs w:val="44"/>
        </w:rPr>
        <w:t xml:space="preserve">In K Malzeard turn left at X for Galphay signposted 1 ¾ miles at next X turn left for Galphay and Ripon, enter Galphay and pass Galphay Inn on the right. At T junction turn right signposted </w:t>
      </w:r>
      <w:smartTag w:uri="urn:schemas-microsoft-com:office:smarttags" w:element="place">
        <w:smartTag w:uri="urn:schemas-microsoft-com:office:smarttags" w:element="PlaceName">
          <w:r>
            <w:rPr>
              <w:sz w:val="44"/>
              <w:szCs w:val="44"/>
            </w:rPr>
            <w:t>Pateley</w:t>
          </w:r>
        </w:smartTag>
        <w:r>
          <w:rPr>
            <w:sz w:val="44"/>
            <w:szCs w:val="44"/>
          </w:rPr>
          <w:t xml:space="preserve"> </w:t>
        </w:r>
        <w:smartTag w:uri="urn:schemas-microsoft-com:office:smarttags" w:element="place">
          <w:r>
            <w:rPr>
              <w:sz w:val="44"/>
              <w:szCs w:val="44"/>
            </w:rPr>
            <w:t>Bridge</w:t>
          </w:r>
        </w:smartTag>
      </w:smartTag>
      <w:r>
        <w:rPr>
          <w:sz w:val="44"/>
          <w:szCs w:val="44"/>
        </w:rPr>
        <w:t>, PASS Studley Rodger on the left then PASS garden centre next turning on the left Fountains Abbey and Studley Royal, Visitor centre !!!!!</w:t>
      </w:r>
    </w:p>
    <w:sectPr w:rsidR="00A00F29" w:rsidRPr="00C73754" w:rsidSect="00B271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754"/>
    <w:rsid w:val="00001AF6"/>
    <w:rsid w:val="000B68DF"/>
    <w:rsid w:val="000F0B60"/>
    <w:rsid w:val="002C58E0"/>
    <w:rsid w:val="00351225"/>
    <w:rsid w:val="003C5BD3"/>
    <w:rsid w:val="003C7AEF"/>
    <w:rsid w:val="0043644A"/>
    <w:rsid w:val="004D683A"/>
    <w:rsid w:val="0055100F"/>
    <w:rsid w:val="006C6023"/>
    <w:rsid w:val="007843EF"/>
    <w:rsid w:val="008401C5"/>
    <w:rsid w:val="008B3A5D"/>
    <w:rsid w:val="009A2101"/>
    <w:rsid w:val="00A00F29"/>
    <w:rsid w:val="00A84E9E"/>
    <w:rsid w:val="00B271DF"/>
    <w:rsid w:val="00BC5C82"/>
    <w:rsid w:val="00C73754"/>
    <w:rsid w:val="00DC3886"/>
    <w:rsid w:val="00F12D44"/>
    <w:rsid w:val="00FF3E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DF"/>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176</Words>
  <Characters>1007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 it Day – 22nd  April  2018</dc:title>
  <dc:subject/>
  <dc:creator>Westend</dc:creator>
  <cp:keywords/>
  <dc:description/>
  <cp:lastModifiedBy>Jim John</cp:lastModifiedBy>
  <cp:revision>3</cp:revision>
  <cp:lastPrinted>2018-04-13T09:21:00Z</cp:lastPrinted>
  <dcterms:created xsi:type="dcterms:W3CDTF">2018-04-13T14:10:00Z</dcterms:created>
  <dcterms:modified xsi:type="dcterms:W3CDTF">2018-04-13T14:16:00Z</dcterms:modified>
</cp:coreProperties>
</file>