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82" w:rsidRDefault="00CB5082"/>
    <w:p w:rsidR="00CB5082" w:rsidRDefault="00CB5082" w:rsidP="00F04F15">
      <w:pPr>
        <w:jc w:val="center"/>
        <w:rPr>
          <w:b/>
        </w:rPr>
      </w:pPr>
      <w:r w:rsidRPr="00F04F15">
        <w:rPr>
          <w:b/>
        </w:rPr>
        <w:t>TR REGISTER CLEVELAND</w:t>
      </w:r>
      <w:r>
        <w:rPr>
          <w:b/>
        </w:rPr>
        <w:t xml:space="preserve"> GROUP</w:t>
      </w:r>
      <w:r w:rsidRPr="00F04F15">
        <w:rPr>
          <w:b/>
        </w:rPr>
        <w:t xml:space="preserve"> COMMITTEE MEETING</w:t>
      </w:r>
    </w:p>
    <w:p w:rsidR="00CB5082" w:rsidRDefault="00CB5082" w:rsidP="00F04F15">
      <w:r>
        <w:t xml:space="preserve">Members of the Cleveland TR committee met the committee members of the </w:t>
      </w:r>
      <w:smartTag w:uri="urn:schemas-microsoft-com:office:smarttags" w:element="PlaceType">
        <w:r>
          <w:t>Middlesbrough</w:t>
        </w:r>
      </w:smartTag>
      <w:r>
        <w:t xml:space="preserve"> and District Motor Club at Coulby Manor on Monday 19</w:t>
      </w:r>
      <w:r w:rsidRPr="00F04F15">
        <w:rPr>
          <w:vertAlign w:val="superscript"/>
        </w:rPr>
        <w:t>th</w:t>
      </w:r>
      <w:r>
        <w:t xml:space="preserve"> March. The reason was to discuss the options of joining the MDMC and so use the clubhouse for our Monthly Meetings. It seems that already, two MG Clubs have already joined and enjoy the hospitality and rooms available for their meetings. </w:t>
      </w:r>
    </w:p>
    <w:p w:rsidR="00CB5082" w:rsidRDefault="00CB5082" w:rsidP="00F04F15">
      <w:r>
        <w:t>As a group, we are struggling to ascertain what it is the members want from the committee and various questions put to the members remain unanswered! It is extremely frustrating for individuals to spend hours planning trips out only to find perhaps 3 or 4 cars turn up on the day and very few members bother to contact committee members to commit to events or inform that they cannot make that date. With this thought in mind and trying to increase enthusiasts to join us, we plan to advertise our calendar of events to all at the MDMC with the hope of attracting an increase in numbers supporting organised events. In return it will be our intention to advertise events organised by the other MDMC club groups so that we have the choice of days out which are on offer.</w:t>
      </w:r>
    </w:p>
    <w:p w:rsidR="00CB5082" w:rsidRPr="003B7EB8" w:rsidRDefault="00CB5082" w:rsidP="00F04F15">
      <w:pPr>
        <w:rPr>
          <w:b/>
        </w:rPr>
      </w:pPr>
      <w:r w:rsidRPr="003B7EB8">
        <w:rPr>
          <w:b/>
        </w:rPr>
        <w:t>To join the MDMC the following options are available:</w:t>
      </w:r>
    </w:p>
    <w:p w:rsidR="00CB5082" w:rsidRDefault="00CB5082" w:rsidP="00F04F15">
      <w:r w:rsidRPr="003B7EB8">
        <w:rPr>
          <w:b/>
        </w:rPr>
        <w:t>Full membership (</w:t>
      </w:r>
      <w:r w:rsidRPr="003B7EB8">
        <w:rPr>
          <w:rFonts w:cs="Calibri"/>
          <w:b/>
        </w:rPr>
        <w:t>£</w:t>
      </w:r>
      <w:r w:rsidRPr="003B7EB8">
        <w:rPr>
          <w:b/>
        </w:rPr>
        <w:t>18.00 per annum)</w:t>
      </w:r>
      <w:r>
        <w:t xml:space="preserve"> gives full access with a card pass to the clubhouse, use of all rooms (including the snooker room) on all nights and free entry to all MDMC events.</w:t>
      </w:r>
    </w:p>
    <w:p w:rsidR="00CB5082" w:rsidRDefault="00CB5082" w:rsidP="00F04F15">
      <w:r>
        <w:rPr>
          <w:b/>
        </w:rPr>
        <w:t>MSA (Motor Sport</w:t>
      </w:r>
      <w:r w:rsidRPr="003B7EB8">
        <w:rPr>
          <w:b/>
        </w:rPr>
        <w:t xml:space="preserve"> membership</w:t>
      </w:r>
      <w:r>
        <w:rPr>
          <w:b/>
        </w:rPr>
        <w:t>)</w:t>
      </w:r>
      <w:r w:rsidRPr="003B7EB8">
        <w:rPr>
          <w:b/>
        </w:rPr>
        <w:t xml:space="preserve"> (</w:t>
      </w:r>
      <w:r w:rsidRPr="003B7EB8">
        <w:rPr>
          <w:rFonts w:cs="Calibri"/>
          <w:b/>
        </w:rPr>
        <w:t>£</w:t>
      </w:r>
      <w:r w:rsidRPr="003B7EB8">
        <w:rPr>
          <w:b/>
        </w:rPr>
        <w:t>8.00 per annum)</w:t>
      </w:r>
      <w:r>
        <w:t xml:space="preserve"> gives access to the club on Monday evenings only, the ability to attend monthly TR meetings and allows you to join MDMC events although there is likely to be a small charge.</w:t>
      </w:r>
    </w:p>
    <w:p w:rsidR="00CB5082" w:rsidRDefault="00CB5082" w:rsidP="00F04F15">
      <w:r>
        <w:t xml:space="preserve">The Cleveland TR committee members plan to apply for full membership, the cost being covered by club funds as it was agreed with MDMC that this will allow the Group to have its monthly meetings there, without further charge.  </w:t>
      </w:r>
    </w:p>
    <w:p w:rsidR="00CB5082" w:rsidRDefault="00CB5082" w:rsidP="00F04F15">
      <w:r>
        <w:t>The Chairman of the MDMC (Doug Crosbie) will be available at our April monthly meeting to take application forms and register all who wish to join.  Application forms will be available at future events or meetings.</w:t>
      </w:r>
    </w:p>
    <w:p w:rsidR="00CB5082" w:rsidRDefault="00CB5082" w:rsidP="00F04F15">
      <w:r>
        <w:t>The Spring/Summer calendar of events appears below. The wallet card of events as in previous years should follow shortly.</w:t>
      </w:r>
    </w:p>
    <w:p w:rsidR="00CB5082" w:rsidRDefault="00CB5082" w:rsidP="00F04F15">
      <w:r>
        <w:t>One of the benefits of using the club is that we can start any organised runs from the club car park. Similarly, if wanted, we could organise the club to provide us with tea or coffee with the option of a bacon or sausage sandwich before we leave. The choice would be ours</w:t>
      </w:r>
      <w:r w:rsidRPr="00B63FE7">
        <w:rPr>
          <w:b/>
          <w:u w:val="single"/>
        </w:rPr>
        <w:t xml:space="preserve"> but</w:t>
      </w:r>
      <w:r>
        <w:rPr>
          <w:b/>
          <w:u w:val="single"/>
        </w:rPr>
        <w:t xml:space="preserve"> </w:t>
      </w:r>
      <w:r>
        <w:t>it would be imperative for all those intending to join the event to let the run organiser know in advance, with their food options so that the club staff can be made aware of numbers. There would obviously be a charge for this facility and this would need to be recovered even if committed members fail to arrive!</w:t>
      </w:r>
    </w:p>
    <w:p w:rsidR="00CB5082" w:rsidRDefault="00CB5082" w:rsidP="00F04F15">
      <w:r w:rsidRPr="00013B83">
        <w:rPr>
          <w:b/>
        </w:rPr>
        <w:t>Drive it Day</w:t>
      </w:r>
      <w:r>
        <w:rPr>
          <w:b/>
        </w:rPr>
        <w:t xml:space="preserve"> </w:t>
      </w:r>
      <w:r w:rsidRPr="00FB24F5">
        <w:t>will</w:t>
      </w:r>
      <w:r>
        <w:t xml:space="preserve"> start at Coulby Manor and follow a pre-planned route organised by Trevor (allowing those living further south to join us at specified points) and then meet the other groups at Fountains Abbey. This is a National Trust site and there would be a charge of £15 pp for those who are not Trust members although access to the tea room should be possible without this charge.  It has been reported that it is possible to park in the </w:t>
      </w:r>
      <w:smartTag w:uri="urn:schemas-microsoft-com:office:smarttags" w:element="PlaceType">
        <w:r>
          <w:t>Deer Park</w:t>
        </w:r>
      </w:smartTag>
      <w:r>
        <w:t xml:space="preserve"> for £2.  </w:t>
      </w:r>
    </w:p>
    <w:p w:rsidR="00CB5082" w:rsidRPr="00ED37BD" w:rsidRDefault="00CB5082" w:rsidP="00F04F15">
      <w:r>
        <w:t xml:space="preserve">***** </w:t>
      </w:r>
      <w:r w:rsidRPr="00ED37BD">
        <w:t>Evening drives stopping for good food will be planned and advised at monthly meetings</w:t>
      </w:r>
      <w:r>
        <w:t xml:space="preserve"> *****</w:t>
      </w:r>
      <w:bookmarkStart w:id="0" w:name="_GoBack"/>
      <w:bookmarkEnd w:id="0"/>
    </w:p>
    <w:p w:rsidR="00CB5082" w:rsidRPr="0008282A" w:rsidRDefault="00CB5082" w:rsidP="00F04F15">
      <w:pPr>
        <w:rPr>
          <w:b/>
        </w:rPr>
      </w:pPr>
      <w:r w:rsidRPr="0008282A">
        <w:rPr>
          <w:b/>
        </w:rPr>
        <w:t xml:space="preserve">Please let either Trevor or </w:t>
      </w:r>
      <w:r>
        <w:rPr>
          <w:b/>
        </w:rPr>
        <w:t>Allen</w:t>
      </w:r>
      <w:r w:rsidRPr="0008282A">
        <w:rPr>
          <w:b/>
        </w:rPr>
        <w:t xml:space="preserve"> know well in advance if it is your intention to join us</w:t>
      </w:r>
      <w:r>
        <w:rPr>
          <w:b/>
        </w:rPr>
        <w:t>.</w:t>
      </w:r>
    </w:p>
    <w:p w:rsidR="00CB5082" w:rsidRDefault="00CB5082" w:rsidP="00ED37BD">
      <w:pPr>
        <w:rPr>
          <w:b/>
          <w:u w:val="single"/>
        </w:rPr>
      </w:pPr>
    </w:p>
    <w:p w:rsidR="00CB5082" w:rsidRDefault="00CB5082" w:rsidP="00B63FE7">
      <w:pPr>
        <w:jc w:val="center"/>
        <w:rPr>
          <w:b/>
          <w:u w:val="single"/>
        </w:rPr>
      </w:pPr>
      <w:r w:rsidRPr="00013B83">
        <w:rPr>
          <w:b/>
          <w:u w:val="single"/>
        </w:rPr>
        <w:t xml:space="preserve">SPRING/SUMMER CALENDAR </w:t>
      </w:r>
      <w:r>
        <w:rPr>
          <w:b/>
          <w:u w:val="single"/>
        </w:rPr>
        <w:t xml:space="preserve">2018 </w:t>
      </w:r>
      <w:r w:rsidRPr="00013B83">
        <w:rPr>
          <w:b/>
          <w:u w:val="single"/>
        </w:rPr>
        <w:t xml:space="preserve">FOR </w:t>
      </w:r>
      <w:smartTag w:uri="urn:schemas-microsoft-com:office:smarttags" w:element="PlaceType">
        <w:r w:rsidRPr="00013B83">
          <w:rPr>
            <w:b/>
            <w:u w:val="single"/>
          </w:rPr>
          <w:t>CLEVELAND</w:t>
        </w:r>
      </w:smartTag>
      <w:r w:rsidRPr="00013B83">
        <w:rPr>
          <w:b/>
          <w:u w:val="single"/>
        </w:rPr>
        <w:t xml:space="preserve"> TR REGISTER</w:t>
      </w:r>
    </w:p>
    <w:p w:rsidR="00CB5082" w:rsidRDefault="00CB5082" w:rsidP="00013B83">
      <w:r>
        <w:t>APRIL</w:t>
      </w:r>
      <w:r>
        <w:tab/>
        <w:t>3</w:t>
      </w:r>
      <w:r>
        <w:tab/>
      </w:r>
      <w:r>
        <w:tab/>
        <w:t>Monthly meeting at MDMC</w:t>
      </w:r>
    </w:p>
    <w:p w:rsidR="00CB5082" w:rsidRDefault="00CB5082" w:rsidP="00013B83">
      <w:pPr>
        <w:ind w:left="2160" w:hanging="1440"/>
      </w:pPr>
      <w:r>
        <w:t>22</w:t>
      </w:r>
      <w:r>
        <w:tab/>
        <w:t>Drive it Day – Drive to Fountains Abbey meeting up with East Riding and Wharfedale Groups at the destination. (see above)</w:t>
      </w:r>
    </w:p>
    <w:p w:rsidR="00CB5082" w:rsidRDefault="00CB5082" w:rsidP="0008282A">
      <w:r>
        <w:t>MAY</w:t>
      </w:r>
      <w:r>
        <w:tab/>
        <w:t>1</w:t>
      </w:r>
      <w:r>
        <w:tab/>
      </w:r>
      <w:r>
        <w:tab/>
        <w:t>Monthly meeting at MDMC</w:t>
      </w:r>
    </w:p>
    <w:p w:rsidR="00CB5082" w:rsidRDefault="00CB5082" w:rsidP="0008282A">
      <w:r>
        <w:tab/>
        <w:t>13</w:t>
      </w:r>
      <w:r>
        <w:tab/>
      </w:r>
      <w:r>
        <w:tab/>
        <w:t>Hurworth Car Show. Small entry fee</w:t>
      </w:r>
    </w:p>
    <w:p w:rsidR="00CB5082" w:rsidRDefault="00CB5082" w:rsidP="0008282A">
      <w:pPr>
        <w:ind w:left="2160" w:hanging="1440"/>
      </w:pPr>
      <w:r>
        <w:t>27</w:t>
      </w:r>
      <w:r>
        <w:tab/>
      </w:r>
      <w:smartTag w:uri="urn:schemas-microsoft-com:office:smarttags" w:element="PlaceType">
        <w:r>
          <w:t>Visit</w:t>
        </w:r>
      </w:smartTag>
      <w:r>
        <w:t xml:space="preserve"> </w:t>
      </w:r>
      <w:smartTag w:uri="urn:schemas-microsoft-com:office:smarttags" w:element="PlaceType">
        <w:r>
          <w:t>Sunderland</w:t>
        </w:r>
      </w:smartTag>
      <w:r>
        <w:t xml:space="preserve"> </w:t>
      </w:r>
      <w:smartTag w:uri="urn:schemas-microsoft-com:office:smarttags" w:element="PlaceType">
        <w:r>
          <w:t>Land</w:t>
        </w:r>
      </w:smartTag>
      <w:r>
        <w:t xml:space="preserve">, Sea and </w:t>
      </w:r>
      <w:smartTag w:uri="urn:schemas-microsoft-com:office:smarttags" w:element="PlaceType">
        <w:smartTag w:uri="urn:schemas-microsoft-com:office:smarttags" w:element="PlaceType">
          <w:r>
            <w:t>Air</w:t>
          </w:r>
        </w:smartTag>
        <w:r>
          <w:t xml:space="preserve"> </w:t>
        </w:r>
        <w:smartTag w:uri="urn:schemas-microsoft-com:office:smarttags" w:element="PlaceType">
          <w:r>
            <w:t>Museum</w:t>
          </w:r>
        </w:smartTag>
      </w:smartTag>
      <w:r>
        <w:t xml:space="preserve"> (please advise if going so that arrangements can be made with the museum).</w:t>
      </w:r>
    </w:p>
    <w:p w:rsidR="00CB5082" w:rsidRDefault="00CB5082" w:rsidP="0008282A">
      <w:r>
        <w:t>JUNE</w:t>
      </w:r>
      <w:r>
        <w:tab/>
        <w:t>5</w:t>
      </w:r>
      <w:r>
        <w:tab/>
      </w:r>
      <w:r>
        <w:tab/>
        <w:t>Monthly meeting at MDMC</w:t>
      </w:r>
    </w:p>
    <w:p w:rsidR="00CB5082" w:rsidRDefault="00CB5082" w:rsidP="0008282A">
      <w:r>
        <w:tab/>
        <w:t>10</w:t>
      </w:r>
      <w:r>
        <w:tab/>
      </w:r>
      <w:r>
        <w:tab/>
        <w:t>Cragside House and Gardens</w:t>
      </w:r>
    </w:p>
    <w:p w:rsidR="00CB5082" w:rsidRDefault="00CB5082" w:rsidP="0008282A">
      <w:r>
        <w:tab/>
        <w:t>16</w:t>
      </w:r>
      <w:r>
        <w:tab/>
      </w:r>
      <w:r>
        <w:tab/>
        <w:t>Stokesley Car Show (booking details available on their website)</w:t>
      </w:r>
    </w:p>
    <w:p w:rsidR="00CB5082" w:rsidRDefault="00CB5082" w:rsidP="0008282A">
      <w:r>
        <w:tab/>
        <w:t>17</w:t>
      </w:r>
      <w:r>
        <w:tab/>
      </w:r>
      <w:r>
        <w:tab/>
        <w:t>Visit to the Birds of Prey (see info circulated by Peter Willis)</w:t>
      </w:r>
    </w:p>
    <w:p w:rsidR="00CB5082" w:rsidRDefault="00CB5082" w:rsidP="0008282A">
      <w:r>
        <w:tab/>
        <w:t>24</w:t>
      </w:r>
      <w:r>
        <w:tab/>
      </w:r>
      <w:r>
        <w:tab/>
      </w:r>
      <w:smartTag w:uri="urn:schemas-microsoft-com:office:smarttags" w:element="PlaceType">
        <w:r>
          <w:t>Middlesbrough</w:t>
        </w:r>
      </w:smartTag>
      <w:r>
        <w:t xml:space="preserve"> and District Motor Club Car and Bike Show</w:t>
      </w:r>
    </w:p>
    <w:p w:rsidR="00CB5082" w:rsidRDefault="00CB5082" w:rsidP="0008282A">
      <w:r>
        <w:tab/>
        <w:t>29 – 1 Jul</w:t>
      </w:r>
      <w:r>
        <w:tab/>
        <w:t xml:space="preserve">International Weekend at </w:t>
      </w:r>
      <w:smartTag w:uri="urn:schemas-microsoft-com:office:smarttags" w:element="PlaceType">
        <w:r>
          <w:t>Lincoln</w:t>
        </w:r>
      </w:smartTag>
    </w:p>
    <w:p w:rsidR="00CB5082" w:rsidRDefault="00CB5082" w:rsidP="0008282A">
      <w:r>
        <w:t>JULY</w:t>
      </w:r>
      <w:r>
        <w:tab/>
        <w:t>3</w:t>
      </w:r>
      <w:r>
        <w:tab/>
      </w:r>
      <w:r>
        <w:tab/>
        <w:t>Monthly meeting at MDMC</w:t>
      </w:r>
    </w:p>
    <w:p w:rsidR="00CB5082" w:rsidRDefault="00CB5082" w:rsidP="0008282A">
      <w:r>
        <w:tab/>
        <w:t>15</w:t>
      </w:r>
      <w:r>
        <w:tab/>
      </w:r>
      <w:r>
        <w:tab/>
        <w:t>Newby Hall Car Show (this will be supported by the Register)</w:t>
      </w:r>
    </w:p>
    <w:p w:rsidR="00CB5082" w:rsidRDefault="00CB5082" w:rsidP="0008282A">
      <w:r>
        <w:tab/>
        <w:t>22</w:t>
      </w:r>
      <w:r>
        <w:tab/>
      </w:r>
      <w:r>
        <w:tab/>
      </w:r>
      <w:smartTag w:uri="urn:schemas-microsoft-com:office:smarttags" w:element="PlaceType">
        <w:smartTag w:uri="urn:schemas-microsoft-com:office:smarttags" w:element="PlaceType">
          <w:r>
            <w:t>Skipton</w:t>
          </w:r>
        </w:smartTag>
        <w:r>
          <w:t xml:space="preserve"> </w:t>
        </w:r>
        <w:smartTag w:uri="urn:schemas-microsoft-com:office:smarttags" w:element="PlaceType">
          <w:r>
            <w:t>Castle</w:t>
          </w:r>
        </w:smartTag>
      </w:smartTag>
      <w:r>
        <w:t xml:space="preserve"> or River Cruise (please state your preference).</w:t>
      </w:r>
    </w:p>
    <w:p w:rsidR="00CB5082" w:rsidRDefault="00CB5082" w:rsidP="0008282A">
      <w:r>
        <w:t>AUG</w:t>
      </w:r>
      <w:r>
        <w:tab/>
        <w:t>7</w:t>
      </w:r>
      <w:r>
        <w:tab/>
      </w:r>
      <w:r>
        <w:tab/>
        <w:t>Monthly meeting at MDMC</w:t>
      </w:r>
    </w:p>
    <w:p w:rsidR="00CB5082" w:rsidRDefault="00CB5082" w:rsidP="0008282A">
      <w:r>
        <w:tab/>
        <w:t>12</w:t>
      </w:r>
      <w:r>
        <w:tab/>
      </w:r>
      <w:r>
        <w:tab/>
        <w:t>Raby Castle Car Show (classic cars will be displayed around the castle)</w:t>
      </w:r>
    </w:p>
    <w:p w:rsidR="00CB5082" w:rsidRDefault="00CB5082" w:rsidP="0008282A">
      <w:r>
        <w:tab/>
        <w:t>19</w:t>
      </w:r>
      <w:r>
        <w:tab/>
      </w:r>
      <w:r>
        <w:tab/>
        <w:t>Yorkshire Dales run (more info nearer the time)</w:t>
      </w:r>
    </w:p>
    <w:p w:rsidR="00CB5082" w:rsidRDefault="00CB5082" w:rsidP="0008282A">
      <w:r>
        <w:t>SEP</w:t>
      </w:r>
      <w:r>
        <w:tab/>
        <w:t>4</w:t>
      </w:r>
      <w:r>
        <w:tab/>
      </w:r>
      <w:r>
        <w:tab/>
        <w:t>Monthly meeting at MDMC</w:t>
      </w:r>
    </w:p>
    <w:p w:rsidR="00CB5082" w:rsidRDefault="00CB5082" w:rsidP="0008282A">
      <w:r>
        <w:tab/>
        <w:t>9</w:t>
      </w:r>
      <w:r>
        <w:tab/>
      </w:r>
      <w:r>
        <w:tab/>
        <w:t>Saltburn Hill Climb</w:t>
      </w:r>
    </w:p>
    <w:p w:rsidR="00CB5082" w:rsidRDefault="00CB5082" w:rsidP="0008282A">
      <w:r>
        <w:tab/>
        <w:t>23</w:t>
      </w:r>
      <w:r>
        <w:tab/>
      </w:r>
      <w:r>
        <w:tab/>
        <w:t>Ampleforth Abbey (picnic or eat at venue).</w:t>
      </w:r>
    </w:p>
    <w:p w:rsidR="00CB5082" w:rsidRDefault="00CB5082" w:rsidP="0008282A">
      <w:r>
        <w:t>OCT</w:t>
      </w:r>
      <w:r>
        <w:tab/>
        <w:t>2</w:t>
      </w:r>
      <w:r>
        <w:tab/>
      </w:r>
      <w:r>
        <w:tab/>
        <w:t>Monthly meeting at MDMC</w:t>
      </w:r>
    </w:p>
    <w:p w:rsidR="00CB5082" w:rsidRDefault="00CB5082" w:rsidP="0008282A">
      <w:r>
        <w:tab/>
        <w:t>14</w:t>
      </w:r>
      <w:r>
        <w:tab/>
      </w:r>
      <w:r>
        <w:tab/>
        <w:t>Ripon – visit the 3 museums</w:t>
      </w:r>
    </w:p>
    <w:p w:rsidR="00CB5082" w:rsidRDefault="00CB5082" w:rsidP="0008282A">
      <w:r>
        <w:t>NOV</w:t>
      </w:r>
      <w:r>
        <w:tab/>
        <w:t>6</w:t>
      </w:r>
      <w:r>
        <w:tab/>
      </w:r>
      <w:r>
        <w:tab/>
        <w:t>Monthly meeting at MDMC</w:t>
      </w:r>
    </w:p>
    <w:p w:rsidR="00CB5082" w:rsidRDefault="00CB5082" w:rsidP="0008282A">
      <w:r>
        <w:tab/>
        <w:t>15</w:t>
      </w:r>
      <w:r>
        <w:tab/>
      </w:r>
      <w:r>
        <w:tab/>
        <w:t>Bowling Night (eat locally before bowling. Who’s going to beat James?)</w:t>
      </w:r>
    </w:p>
    <w:p w:rsidR="00CB5082" w:rsidRDefault="00CB5082" w:rsidP="0008282A">
      <w:r>
        <w:t>DEC</w:t>
      </w:r>
      <w:r>
        <w:tab/>
        <w:t>4</w:t>
      </w:r>
      <w:r>
        <w:tab/>
      </w:r>
      <w:r>
        <w:tab/>
        <w:t>Monthly meeting at MDMC</w:t>
      </w:r>
    </w:p>
    <w:p w:rsidR="00CB5082" w:rsidRPr="00013B83" w:rsidRDefault="00CB5082" w:rsidP="0008282A">
      <w:r>
        <w:tab/>
        <w:t>13</w:t>
      </w:r>
      <w:r>
        <w:tab/>
      </w:r>
      <w:r>
        <w:tab/>
        <w:t>Christmas Meal (need to have your thoughts on time of day and where?)</w:t>
      </w:r>
    </w:p>
    <w:sectPr w:rsidR="00CB5082" w:rsidRPr="00013B83" w:rsidSect="00ED6F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F15"/>
    <w:rsid w:val="00013B83"/>
    <w:rsid w:val="0008282A"/>
    <w:rsid w:val="00192314"/>
    <w:rsid w:val="00294FA2"/>
    <w:rsid w:val="003A7922"/>
    <w:rsid w:val="003B7EB8"/>
    <w:rsid w:val="003F5BAF"/>
    <w:rsid w:val="00405B95"/>
    <w:rsid w:val="005B00B9"/>
    <w:rsid w:val="006A28B6"/>
    <w:rsid w:val="008A0A75"/>
    <w:rsid w:val="00B54DF0"/>
    <w:rsid w:val="00B63FE7"/>
    <w:rsid w:val="00C86B5D"/>
    <w:rsid w:val="00CB5082"/>
    <w:rsid w:val="00D65BB4"/>
    <w:rsid w:val="00DE68BE"/>
    <w:rsid w:val="00EA3199"/>
    <w:rsid w:val="00ED37BD"/>
    <w:rsid w:val="00ED6F2E"/>
    <w:rsid w:val="00F04F15"/>
    <w:rsid w:val="00FB24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2E"/>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Pages>
  <Words>728</Words>
  <Characters>4154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CLEVELAND TR REGISTER COMMITTEE MEETING</dc:title>
  <dc:subject/>
  <dc:creator>Allen Waller</dc:creator>
  <cp:keywords/>
  <dc:description/>
  <cp:lastModifiedBy>Jim John</cp:lastModifiedBy>
  <cp:revision>5</cp:revision>
  <cp:lastPrinted>2018-03-20T13:43:00Z</cp:lastPrinted>
  <dcterms:created xsi:type="dcterms:W3CDTF">2018-03-20T14:30:00Z</dcterms:created>
  <dcterms:modified xsi:type="dcterms:W3CDTF">2018-03-20T14:52:00Z</dcterms:modified>
</cp:coreProperties>
</file>